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C6" w:rsidRPr="00AF314E" w:rsidRDefault="006F61C6" w:rsidP="006F61C6">
      <w:pPr>
        <w:pStyle w:val="Heading1"/>
        <w:rPr>
          <w:lang w:val="en-GB"/>
        </w:rPr>
      </w:pPr>
      <w:r>
        <w:rPr>
          <w:lang w:val="en-GB"/>
        </w:rPr>
        <w:t>Activity</w:t>
      </w:r>
      <w:r w:rsidRPr="00AF314E">
        <w:rPr>
          <w:lang w:val="en-GB"/>
        </w:rPr>
        <w:t xml:space="preserve"> </w:t>
      </w:r>
      <w:r>
        <w:rPr>
          <w:lang w:val="en-GB"/>
        </w:rPr>
        <w:t>– 12935 (v4) Construct a spaced residential deck up to one metre high as a BCATS project</w:t>
      </w:r>
    </w:p>
    <w:p w:rsidR="006F61C6" w:rsidRDefault="006F61C6" w:rsidP="006F61C6"/>
    <w:p w:rsidR="006F61C6" w:rsidRDefault="006F61C6" w:rsidP="006F61C6">
      <w:pPr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F61C6" w:rsidTr="006F61C6">
        <w:tc>
          <w:tcPr>
            <w:tcW w:w="8778" w:type="dxa"/>
          </w:tcPr>
          <w:p w:rsidR="006F61C6" w:rsidRDefault="006F61C6" w:rsidP="006F61C6">
            <w:pPr>
              <w:rPr>
                <w:rStyle w:val="Strong"/>
              </w:rPr>
            </w:pPr>
          </w:p>
          <w:p w:rsidR="006F61C6" w:rsidRPr="006F61C6" w:rsidRDefault="006F61C6" w:rsidP="006F61C6">
            <w:pPr>
              <w:rPr>
                <w:rStyle w:val="Strong"/>
                <w:sz w:val="24"/>
                <w:szCs w:val="24"/>
              </w:rPr>
            </w:pPr>
            <w:r w:rsidRPr="006F61C6">
              <w:rPr>
                <w:rStyle w:val="Strong"/>
                <w:sz w:val="24"/>
                <w:szCs w:val="24"/>
              </w:rPr>
              <w:t>Student name:</w:t>
            </w:r>
          </w:p>
          <w:p w:rsidR="006F61C6" w:rsidRDefault="006F61C6" w:rsidP="006F61C6">
            <w:r w:rsidRPr="00903CA1">
              <w:rPr>
                <w:rStyle w:val="Strong"/>
              </w:rPr>
              <w:t xml:space="preserve">  </w:t>
            </w:r>
          </w:p>
        </w:tc>
      </w:tr>
    </w:tbl>
    <w:p w:rsidR="006F61C6" w:rsidRPr="00AF314E" w:rsidRDefault="006F61C6" w:rsidP="006F61C6"/>
    <w:p w:rsidR="006F61C6" w:rsidRPr="00AF314E" w:rsidRDefault="006D1F31" w:rsidP="006F61C6">
      <w:pPr>
        <w:pStyle w:val="bodytextnumberedinsideexercise"/>
        <w:numPr>
          <w:ilvl w:val="0"/>
          <w:numId w:val="2"/>
        </w:numPr>
      </w:pPr>
      <w:r>
        <w:t xml:space="preserve">Calculate the listed </w:t>
      </w:r>
      <w:r w:rsidRPr="00CD257B">
        <w:t xml:space="preserve">materials required for </w:t>
      </w:r>
      <w:r w:rsidR="006F61C6" w:rsidRPr="00AF314E">
        <w:t>the following deck, attached to a house, to be built on a level site. Show your working on a separate sheet.</w:t>
      </w:r>
    </w:p>
    <w:p w:rsidR="006F61C6" w:rsidRPr="00AF314E" w:rsidRDefault="006F61C6" w:rsidP="006F61C6">
      <w:pPr>
        <w:pStyle w:val="BodyTextbulletedlist"/>
        <w:numPr>
          <w:ilvl w:val="0"/>
          <w:numId w:val="3"/>
        </w:numPr>
        <w:tabs>
          <w:tab w:val="left" w:pos="3544"/>
        </w:tabs>
        <w:ind w:left="1134"/>
      </w:pPr>
      <w:r w:rsidRPr="00AF314E">
        <w:t>Width</w:t>
      </w:r>
      <w:r w:rsidRPr="00AF314E">
        <w:tab/>
        <w:t>2.450m</w:t>
      </w:r>
    </w:p>
    <w:p w:rsidR="006F61C6" w:rsidRPr="00AF314E" w:rsidRDefault="006F61C6" w:rsidP="006F61C6">
      <w:pPr>
        <w:pStyle w:val="BodyTextbulletedlist"/>
        <w:numPr>
          <w:ilvl w:val="0"/>
          <w:numId w:val="3"/>
        </w:numPr>
        <w:tabs>
          <w:tab w:val="left" w:pos="3544"/>
        </w:tabs>
        <w:ind w:left="1134"/>
      </w:pPr>
      <w:r w:rsidRPr="00AF314E">
        <w:t xml:space="preserve">Length </w:t>
      </w:r>
      <w:r w:rsidRPr="00AF314E">
        <w:tab/>
        <w:t>3.500m</w:t>
      </w:r>
    </w:p>
    <w:p w:rsidR="006F61C6" w:rsidRPr="00AF314E" w:rsidRDefault="006F61C6" w:rsidP="006F61C6">
      <w:pPr>
        <w:pStyle w:val="BodyTextbulletedlist"/>
        <w:numPr>
          <w:ilvl w:val="0"/>
          <w:numId w:val="3"/>
        </w:numPr>
        <w:tabs>
          <w:tab w:val="left" w:pos="3544"/>
        </w:tabs>
        <w:ind w:left="1134"/>
      </w:pPr>
      <w:r w:rsidRPr="00AF314E">
        <w:t xml:space="preserve">Top of deck </w:t>
      </w:r>
      <w:r w:rsidRPr="00AF314E">
        <w:tab/>
        <w:t>450m</w:t>
      </w:r>
      <w:r>
        <w:t>m</w:t>
      </w:r>
      <w:r w:rsidRPr="00AF314E">
        <w:t xml:space="preserve"> above ground level</w:t>
      </w:r>
    </w:p>
    <w:p w:rsidR="006F61C6" w:rsidRPr="00AF314E" w:rsidRDefault="006F61C6" w:rsidP="006F61C6">
      <w:pPr>
        <w:pStyle w:val="BodyTextbulletedlist"/>
        <w:numPr>
          <w:ilvl w:val="0"/>
          <w:numId w:val="3"/>
        </w:numPr>
        <w:tabs>
          <w:tab w:val="left" w:pos="3544"/>
        </w:tabs>
        <w:ind w:left="1134"/>
      </w:pPr>
      <w:r w:rsidRPr="00AF314E">
        <w:t xml:space="preserve">2 anchor piles, </w:t>
      </w:r>
      <w:r w:rsidRPr="00AF314E">
        <w:br/>
        <w:t>4 intermediate piles</w:t>
      </w:r>
      <w:r w:rsidRPr="00AF314E">
        <w:tab/>
        <w:t>125</w:t>
      </w:r>
      <w:r>
        <w:t>mm</w:t>
      </w:r>
      <w:r w:rsidRPr="00AF314E">
        <w:t xml:space="preserve"> x 125mm H5</w:t>
      </w:r>
    </w:p>
    <w:p w:rsidR="006F61C6" w:rsidRPr="00AF314E" w:rsidRDefault="006F61C6" w:rsidP="006F61C6">
      <w:pPr>
        <w:pStyle w:val="BodyTextbulletedlist"/>
        <w:numPr>
          <w:ilvl w:val="0"/>
          <w:numId w:val="3"/>
        </w:numPr>
        <w:tabs>
          <w:tab w:val="left" w:pos="3544"/>
        </w:tabs>
        <w:ind w:left="1134"/>
      </w:pPr>
      <w:r>
        <w:t>Anchor pile holes</w:t>
      </w:r>
      <w:r>
        <w:tab/>
      </w:r>
      <w:r w:rsidRPr="00AF314E">
        <w:t>350</w:t>
      </w:r>
      <w:r>
        <w:t>mm</w:t>
      </w:r>
      <w:r w:rsidRPr="00AF314E">
        <w:t xml:space="preserve">  x </w:t>
      </w:r>
      <w:r>
        <w:t xml:space="preserve"> </w:t>
      </w:r>
      <w:r w:rsidRPr="00AF314E">
        <w:t>350m</w:t>
      </w:r>
      <w:r>
        <w:t>m</w:t>
      </w:r>
    </w:p>
    <w:p w:rsidR="006F61C6" w:rsidRPr="00AF314E" w:rsidRDefault="006F61C6" w:rsidP="006F61C6">
      <w:pPr>
        <w:pStyle w:val="BodyTextbulletedlist"/>
        <w:numPr>
          <w:ilvl w:val="0"/>
          <w:numId w:val="3"/>
        </w:numPr>
        <w:tabs>
          <w:tab w:val="left" w:pos="3544"/>
        </w:tabs>
        <w:ind w:left="1134"/>
      </w:pPr>
      <w:r>
        <w:t>Intermediate piles holes</w:t>
      </w:r>
      <w:r>
        <w:tab/>
      </w:r>
      <w:r w:rsidRPr="00AF314E">
        <w:t>250</w:t>
      </w:r>
      <w:r>
        <w:t>mm</w:t>
      </w:r>
      <w:r w:rsidRPr="00AF314E">
        <w:t xml:space="preserve">  x  250m</w:t>
      </w:r>
      <w:r>
        <w:t>m</w:t>
      </w:r>
    </w:p>
    <w:p w:rsidR="006F61C6" w:rsidRPr="00AF314E" w:rsidRDefault="006F61C6" w:rsidP="006F61C6">
      <w:pPr>
        <w:pStyle w:val="BodyTextbulletedlist"/>
        <w:numPr>
          <w:ilvl w:val="0"/>
          <w:numId w:val="3"/>
        </w:numPr>
        <w:tabs>
          <w:tab w:val="left" w:pos="3544"/>
        </w:tabs>
        <w:ind w:left="1134"/>
      </w:pPr>
      <w:r w:rsidRPr="00AF314E">
        <w:t>2 rows of bearers</w:t>
      </w:r>
      <w:r w:rsidRPr="00AF314E">
        <w:tab/>
        <w:t>100</w:t>
      </w:r>
      <w:r>
        <w:t>mm</w:t>
      </w:r>
      <w:r w:rsidRPr="00AF314E">
        <w:t xml:space="preserve"> x 75mm H3.2</w:t>
      </w:r>
    </w:p>
    <w:p w:rsidR="006F61C6" w:rsidRPr="00AF314E" w:rsidRDefault="006F61C6" w:rsidP="006F61C6">
      <w:pPr>
        <w:pStyle w:val="BodyTextbulletedlist"/>
        <w:numPr>
          <w:ilvl w:val="0"/>
          <w:numId w:val="3"/>
        </w:numPr>
        <w:tabs>
          <w:tab w:val="left" w:pos="3544"/>
        </w:tabs>
        <w:ind w:left="1134"/>
      </w:pPr>
      <w:r w:rsidRPr="00AF314E">
        <w:t xml:space="preserve">Joists </w:t>
      </w:r>
      <w:r w:rsidRPr="00AF314E">
        <w:tab/>
        <w:t>100</w:t>
      </w:r>
      <w:r>
        <w:t>mm</w:t>
      </w:r>
      <w:r w:rsidRPr="00AF314E">
        <w:t xml:space="preserve"> x 50mm @ 600 centres H3.2</w:t>
      </w:r>
    </w:p>
    <w:p w:rsidR="006F61C6" w:rsidRPr="00AF314E" w:rsidRDefault="006F61C6" w:rsidP="006F61C6">
      <w:pPr>
        <w:pStyle w:val="BodyTextbulletedlist"/>
        <w:numPr>
          <w:ilvl w:val="0"/>
          <w:numId w:val="3"/>
        </w:numPr>
        <w:tabs>
          <w:tab w:val="left" w:pos="3544"/>
        </w:tabs>
        <w:ind w:left="1134"/>
      </w:pPr>
      <w:r w:rsidRPr="00AF314E">
        <w:t>Grip tread decking</w:t>
      </w:r>
      <w:r w:rsidRPr="00AF314E">
        <w:tab/>
        <w:t>88</w:t>
      </w:r>
      <w:r>
        <w:t>mm</w:t>
      </w:r>
      <w:r w:rsidRPr="00AF314E">
        <w:t xml:space="preserve"> x 32mm H3.2</w:t>
      </w:r>
    </w:p>
    <w:p w:rsidR="006F61C6" w:rsidRPr="00AF314E" w:rsidRDefault="006F61C6" w:rsidP="006F61C6">
      <w:pPr>
        <w:pStyle w:val="Header"/>
      </w:pPr>
    </w:p>
    <w:p w:rsidR="006F61C6" w:rsidRPr="00AF314E" w:rsidRDefault="006F61C6" w:rsidP="006F61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6436"/>
      </w:tblGrid>
      <w:tr w:rsidR="006F61C6" w:rsidRPr="008C478E" w:rsidTr="00483AEA">
        <w:tc>
          <w:tcPr>
            <w:tcW w:w="1334" w:type="pct"/>
            <w:shd w:val="clear" w:color="auto" w:fill="auto"/>
          </w:tcPr>
          <w:p w:rsidR="006F61C6" w:rsidRPr="008C478E" w:rsidRDefault="006F61C6" w:rsidP="00483AEA">
            <w:pPr>
              <w:rPr>
                <w:b/>
              </w:rPr>
            </w:pPr>
            <w:r w:rsidRPr="008C478E">
              <w:rPr>
                <w:b/>
              </w:rPr>
              <w:t xml:space="preserve">Material </w:t>
            </w:r>
          </w:p>
        </w:tc>
        <w:tc>
          <w:tcPr>
            <w:tcW w:w="3666" w:type="pct"/>
            <w:shd w:val="clear" w:color="auto" w:fill="auto"/>
          </w:tcPr>
          <w:p w:rsidR="006F61C6" w:rsidRPr="008C478E" w:rsidRDefault="006F61C6" w:rsidP="00483AEA">
            <w:pPr>
              <w:rPr>
                <w:b/>
              </w:rPr>
            </w:pPr>
            <w:r w:rsidRPr="008C478E">
              <w:rPr>
                <w:b/>
              </w:rPr>
              <w:t>Amount required</w:t>
            </w:r>
          </w:p>
        </w:tc>
      </w:tr>
      <w:tr w:rsidR="006F61C6" w:rsidRPr="00AF314E" w:rsidTr="00483AEA">
        <w:tc>
          <w:tcPr>
            <w:tcW w:w="1334" w:type="pct"/>
            <w:shd w:val="clear" w:color="auto" w:fill="auto"/>
          </w:tcPr>
          <w:p w:rsidR="006F61C6" w:rsidRPr="00AF314E" w:rsidRDefault="006F61C6" w:rsidP="00483AEA"/>
        </w:tc>
        <w:tc>
          <w:tcPr>
            <w:tcW w:w="3666" w:type="pct"/>
            <w:shd w:val="clear" w:color="auto" w:fill="auto"/>
          </w:tcPr>
          <w:p w:rsidR="006F61C6" w:rsidRPr="00AF314E" w:rsidRDefault="006F61C6" w:rsidP="00483AEA"/>
        </w:tc>
      </w:tr>
      <w:tr w:rsidR="006F61C6" w:rsidRPr="00AF314E" w:rsidTr="00483AEA">
        <w:tc>
          <w:tcPr>
            <w:tcW w:w="1334" w:type="pct"/>
            <w:shd w:val="clear" w:color="auto" w:fill="auto"/>
          </w:tcPr>
          <w:p w:rsidR="006F61C6" w:rsidRPr="00AF314E" w:rsidRDefault="006F61C6" w:rsidP="00483AEA"/>
        </w:tc>
        <w:tc>
          <w:tcPr>
            <w:tcW w:w="3666" w:type="pct"/>
            <w:shd w:val="clear" w:color="auto" w:fill="auto"/>
          </w:tcPr>
          <w:p w:rsidR="006F61C6" w:rsidRPr="00AF314E" w:rsidRDefault="006F61C6" w:rsidP="00483AEA"/>
        </w:tc>
      </w:tr>
      <w:tr w:rsidR="006F61C6" w:rsidRPr="00AF314E" w:rsidTr="00483AEA">
        <w:tc>
          <w:tcPr>
            <w:tcW w:w="1334" w:type="pct"/>
            <w:shd w:val="clear" w:color="auto" w:fill="auto"/>
          </w:tcPr>
          <w:p w:rsidR="006F61C6" w:rsidRPr="00AF314E" w:rsidRDefault="006F61C6" w:rsidP="00483AEA"/>
        </w:tc>
        <w:tc>
          <w:tcPr>
            <w:tcW w:w="3666" w:type="pct"/>
            <w:shd w:val="clear" w:color="auto" w:fill="auto"/>
          </w:tcPr>
          <w:p w:rsidR="006F61C6" w:rsidRPr="00AF314E" w:rsidRDefault="006F61C6" w:rsidP="00483AEA"/>
        </w:tc>
      </w:tr>
      <w:tr w:rsidR="006F61C6" w:rsidRPr="00AF314E" w:rsidTr="00483AEA">
        <w:tc>
          <w:tcPr>
            <w:tcW w:w="1334" w:type="pct"/>
            <w:shd w:val="clear" w:color="auto" w:fill="auto"/>
          </w:tcPr>
          <w:p w:rsidR="006F61C6" w:rsidRPr="00AF314E" w:rsidRDefault="006F61C6" w:rsidP="00483AEA"/>
        </w:tc>
        <w:tc>
          <w:tcPr>
            <w:tcW w:w="3666" w:type="pct"/>
            <w:shd w:val="clear" w:color="auto" w:fill="auto"/>
          </w:tcPr>
          <w:p w:rsidR="006F61C6" w:rsidRPr="00AF314E" w:rsidRDefault="006F61C6" w:rsidP="00483AEA"/>
        </w:tc>
      </w:tr>
      <w:tr w:rsidR="006F61C6" w:rsidRPr="00AF314E" w:rsidTr="00483AEA">
        <w:tc>
          <w:tcPr>
            <w:tcW w:w="1334" w:type="pct"/>
            <w:shd w:val="clear" w:color="auto" w:fill="auto"/>
          </w:tcPr>
          <w:p w:rsidR="006F61C6" w:rsidRPr="00AF314E" w:rsidRDefault="006F61C6" w:rsidP="00483AEA"/>
        </w:tc>
        <w:tc>
          <w:tcPr>
            <w:tcW w:w="3666" w:type="pct"/>
            <w:shd w:val="clear" w:color="auto" w:fill="auto"/>
          </w:tcPr>
          <w:p w:rsidR="006F61C6" w:rsidRPr="00AF314E" w:rsidRDefault="006F61C6" w:rsidP="00483AEA"/>
        </w:tc>
      </w:tr>
      <w:tr w:rsidR="006F61C6" w:rsidRPr="00AF314E" w:rsidTr="00483AEA">
        <w:tc>
          <w:tcPr>
            <w:tcW w:w="1334" w:type="pct"/>
            <w:shd w:val="clear" w:color="auto" w:fill="auto"/>
          </w:tcPr>
          <w:p w:rsidR="006F61C6" w:rsidRPr="00AF314E" w:rsidRDefault="006F61C6" w:rsidP="00483AEA"/>
        </w:tc>
        <w:tc>
          <w:tcPr>
            <w:tcW w:w="3666" w:type="pct"/>
            <w:shd w:val="clear" w:color="auto" w:fill="auto"/>
          </w:tcPr>
          <w:p w:rsidR="006F61C6" w:rsidRPr="00AF314E" w:rsidRDefault="006F61C6" w:rsidP="00483AEA"/>
        </w:tc>
      </w:tr>
      <w:tr w:rsidR="006F61C6" w:rsidRPr="00AF314E" w:rsidTr="00483AEA">
        <w:tc>
          <w:tcPr>
            <w:tcW w:w="1334" w:type="pct"/>
            <w:shd w:val="clear" w:color="auto" w:fill="auto"/>
          </w:tcPr>
          <w:p w:rsidR="006F61C6" w:rsidRPr="00AF314E" w:rsidRDefault="006F61C6" w:rsidP="00483AEA"/>
        </w:tc>
        <w:tc>
          <w:tcPr>
            <w:tcW w:w="3666" w:type="pct"/>
            <w:shd w:val="clear" w:color="auto" w:fill="auto"/>
          </w:tcPr>
          <w:p w:rsidR="006F61C6" w:rsidRPr="00AF314E" w:rsidRDefault="006F61C6" w:rsidP="00483AEA"/>
        </w:tc>
      </w:tr>
      <w:tr w:rsidR="006F61C6" w:rsidRPr="00AF314E" w:rsidTr="00483AEA">
        <w:tc>
          <w:tcPr>
            <w:tcW w:w="1334" w:type="pct"/>
            <w:shd w:val="clear" w:color="auto" w:fill="auto"/>
          </w:tcPr>
          <w:p w:rsidR="006F61C6" w:rsidRPr="00AF314E" w:rsidRDefault="006F61C6" w:rsidP="00483AEA"/>
        </w:tc>
        <w:tc>
          <w:tcPr>
            <w:tcW w:w="3666" w:type="pct"/>
            <w:shd w:val="clear" w:color="auto" w:fill="auto"/>
          </w:tcPr>
          <w:p w:rsidR="006F61C6" w:rsidRPr="00AF314E" w:rsidRDefault="006F61C6" w:rsidP="00483AEA"/>
        </w:tc>
      </w:tr>
    </w:tbl>
    <w:p w:rsidR="006F61C6" w:rsidRPr="00AF314E" w:rsidRDefault="006F61C6" w:rsidP="006F61C6">
      <w:pPr>
        <w:pStyle w:val="Header"/>
      </w:pPr>
    </w:p>
    <w:p w:rsidR="006D1F31" w:rsidRDefault="006D1F31" w:rsidP="006D1F31">
      <w:pPr>
        <w:pStyle w:val="bodytextnumberedinsideexercise"/>
        <w:numPr>
          <w:ilvl w:val="0"/>
          <w:numId w:val="2"/>
        </w:numPr>
        <w:rPr>
          <w:b/>
        </w:rPr>
      </w:pPr>
      <w:r w:rsidRPr="00CE6B1D">
        <w:rPr>
          <w:b/>
        </w:rPr>
        <w:t>Complete the order form your teacher gives you.</w:t>
      </w:r>
    </w:p>
    <w:p w:rsidR="006F61C6" w:rsidRPr="00AF314E" w:rsidRDefault="006F61C6" w:rsidP="006F61C6">
      <w:pPr>
        <w:pStyle w:val="bodytextnumberedinsideexercise"/>
        <w:numPr>
          <w:ilvl w:val="0"/>
          <w:numId w:val="2"/>
        </w:numPr>
      </w:pPr>
      <w:bookmarkStart w:id="0" w:name="_GoBack"/>
      <w:bookmarkEnd w:id="0"/>
      <w:r w:rsidRPr="00AF314E">
        <w:t>Why should you use string lines when setting out pile positions?</w:t>
      </w:r>
    </w:p>
    <w:p w:rsidR="006F61C6" w:rsidRDefault="006F61C6" w:rsidP="006F61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F61C6" w:rsidTr="006F61C6">
        <w:tc>
          <w:tcPr>
            <w:tcW w:w="8778" w:type="dxa"/>
          </w:tcPr>
          <w:p w:rsidR="006F61C6" w:rsidRDefault="006F61C6" w:rsidP="006F61C6"/>
          <w:p w:rsidR="006F61C6" w:rsidRDefault="006F61C6" w:rsidP="006F61C6"/>
          <w:p w:rsidR="006F61C6" w:rsidRDefault="006F61C6" w:rsidP="006F61C6"/>
          <w:p w:rsidR="006F61C6" w:rsidRDefault="006F61C6" w:rsidP="006F61C6"/>
          <w:p w:rsidR="006F61C6" w:rsidRDefault="006F61C6" w:rsidP="006F61C6"/>
          <w:p w:rsidR="006F61C6" w:rsidRDefault="006F61C6" w:rsidP="006F61C6"/>
          <w:p w:rsidR="006F61C6" w:rsidRDefault="006F61C6" w:rsidP="006F61C6"/>
        </w:tc>
      </w:tr>
    </w:tbl>
    <w:p w:rsidR="006F61C6" w:rsidRDefault="006F61C6" w:rsidP="006F61C6"/>
    <w:p w:rsidR="006F61C6" w:rsidRDefault="006F61C6" w:rsidP="006F61C6"/>
    <w:p w:rsidR="006F61C6" w:rsidRDefault="006F61C6" w:rsidP="006F61C6"/>
    <w:p w:rsidR="006F61C6" w:rsidRPr="00AF314E" w:rsidRDefault="006F61C6" w:rsidP="006F61C6">
      <w:pPr>
        <w:pStyle w:val="bodytextnumberedinsideexercise"/>
        <w:numPr>
          <w:ilvl w:val="0"/>
          <w:numId w:val="2"/>
        </w:numPr>
      </w:pPr>
      <w:r w:rsidRPr="00AF314E">
        <w:t>If a pile needs to be cut to length, which end should go in the ground?</w:t>
      </w:r>
    </w:p>
    <w:p w:rsidR="006F61C6" w:rsidRDefault="006F61C6" w:rsidP="006F61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F61C6" w:rsidTr="006F61C6">
        <w:tc>
          <w:tcPr>
            <w:tcW w:w="8778" w:type="dxa"/>
          </w:tcPr>
          <w:p w:rsidR="006F61C6" w:rsidRDefault="006F61C6" w:rsidP="006F61C6"/>
          <w:p w:rsidR="006F61C6" w:rsidRDefault="006F61C6" w:rsidP="006F61C6"/>
          <w:p w:rsidR="006F61C6" w:rsidRDefault="006F61C6" w:rsidP="006F61C6"/>
          <w:p w:rsidR="006F61C6" w:rsidRDefault="006F61C6" w:rsidP="006F61C6"/>
          <w:p w:rsidR="006F61C6" w:rsidRDefault="006F61C6" w:rsidP="006F61C6"/>
        </w:tc>
      </w:tr>
    </w:tbl>
    <w:p w:rsidR="006F61C6" w:rsidRPr="00AF314E" w:rsidRDefault="006F61C6" w:rsidP="006F61C6"/>
    <w:p w:rsidR="006F61C6" w:rsidRPr="00AF314E" w:rsidRDefault="006F61C6" w:rsidP="006F61C6">
      <w:pPr>
        <w:pStyle w:val="bodytextnumberedinsideexercise"/>
        <w:numPr>
          <w:ilvl w:val="0"/>
          <w:numId w:val="2"/>
        </w:numPr>
      </w:pPr>
      <w:r w:rsidRPr="00AF314E">
        <w:t>What size timber is required for deck joists spaced at 600mm, with a 2.000m span?</w:t>
      </w:r>
    </w:p>
    <w:p w:rsidR="006F61C6" w:rsidRDefault="006F61C6" w:rsidP="006F61C6">
      <w:pPr>
        <w:pStyle w:val="Bullet"/>
        <w:numPr>
          <w:ilvl w:val="0"/>
          <w:numId w:val="0"/>
        </w:num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F61C6" w:rsidTr="006F61C6">
        <w:tc>
          <w:tcPr>
            <w:tcW w:w="8778" w:type="dxa"/>
          </w:tcPr>
          <w:p w:rsidR="006F61C6" w:rsidRDefault="006F61C6" w:rsidP="006F61C6">
            <w:pPr>
              <w:pStyle w:val="Bullet"/>
              <w:numPr>
                <w:ilvl w:val="0"/>
                <w:numId w:val="0"/>
              </w:numPr>
              <w:rPr>
                <w:color w:val="auto"/>
              </w:rPr>
            </w:pPr>
          </w:p>
          <w:p w:rsidR="006F61C6" w:rsidRDefault="006F61C6" w:rsidP="006F61C6">
            <w:pPr>
              <w:pStyle w:val="Bullet"/>
              <w:numPr>
                <w:ilvl w:val="0"/>
                <w:numId w:val="0"/>
              </w:numPr>
              <w:rPr>
                <w:color w:val="auto"/>
              </w:rPr>
            </w:pPr>
          </w:p>
          <w:p w:rsidR="006F61C6" w:rsidRDefault="006F61C6" w:rsidP="006F61C6">
            <w:pPr>
              <w:pStyle w:val="Bullet"/>
              <w:numPr>
                <w:ilvl w:val="0"/>
                <w:numId w:val="0"/>
              </w:numPr>
              <w:rPr>
                <w:color w:val="auto"/>
              </w:rPr>
            </w:pPr>
          </w:p>
          <w:p w:rsidR="006F61C6" w:rsidRDefault="006F61C6" w:rsidP="006F61C6">
            <w:pPr>
              <w:pStyle w:val="Bullet"/>
              <w:numPr>
                <w:ilvl w:val="0"/>
                <w:numId w:val="0"/>
              </w:numPr>
              <w:rPr>
                <w:color w:val="auto"/>
              </w:rPr>
            </w:pPr>
          </w:p>
          <w:p w:rsidR="006F61C6" w:rsidRDefault="006F61C6" w:rsidP="006F61C6">
            <w:pPr>
              <w:pStyle w:val="Bullet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</w:tbl>
    <w:p w:rsidR="006F61C6" w:rsidRPr="00AF314E" w:rsidRDefault="006F61C6" w:rsidP="006F61C6">
      <w:pPr>
        <w:pStyle w:val="Bullet"/>
        <w:numPr>
          <w:ilvl w:val="0"/>
          <w:numId w:val="0"/>
        </w:numPr>
        <w:rPr>
          <w:color w:val="auto"/>
        </w:rPr>
      </w:pPr>
    </w:p>
    <w:p w:rsidR="006F61C6" w:rsidRPr="00AF314E" w:rsidRDefault="006F61C6" w:rsidP="006F61C6">
      <w:pPr>
        <w:pStyle w:val="bodytextnumberedinsideexercise"/>
        <w:numPr>
          <w:ilvl w:val="0"/>
          <w:numId w:val="2"/>
        </w:numPr>
        <w:rPr>
          <w:lang w:val="en-GB"/>
        </w:rPr>
      </w:pPr>
      <w:r w:rsidRPr="00AF314E">
        <w:t>What are the benefits of laying decking:</w:t>
      </w:r>
    </w:p>
    <w:p w:rsidR="006F61C6" w:rsidRPr="00AF314E" w:rsidRDefault="006F61C6" w:rsidP="006F61C6">
      <w:pPr>
        <w:pStyle w:val="Lineindented"/>
        <w:ind w:left="567"/>
      </w:pPr>
      <w:r w:rsidRPr="00AF314E">
        <w:rPr>
          <w:rFonts w:ascii="Univers LT Std 85 XBlk" w:hAnsi="Univers LT Std 85 XBlk"/>
          <w:sz w:val="16"/>
          <w:szCs w:val="16"/>
        </w:rPr>
        <w:t>a)</w:t>
      </w:r>
      <w:r w:rsidRPr="00AF314E">
        <w:t xml:space="preserve"> Smooth side up?</w:t>
      </w:r>
      <w:r>
        <w:t xml:space="preserve"> </w:t>
      </w:r>
    </w:p>
    <w:p w:rsidR="006F61C6" w:rsidRPr="00AF314E" w:rsidRDefault="006F61C6" w:rsidP="006F61C6">
      <w:pPr>
        <w:pStyle w:val="Lineindented"/>
        <w:ind w:left="567"/>
      </w:pPr>
    </w:p>
    <w:p w:rsidR="006F61C6" w:rsidRPr="00AF314E" w:rsidRDefault="006F61C6" w:rsidP="006F61C6">
      <w:pPr>
        <w:pStyle w:val="Lineindented"/>
        <w:ind w:left="567"/>
      </w:pPr>
    </w:p>
    <w:p w:rsidR="006F61C6" w:rsidRPr="00AF314E" w:rsidRDefault="006F61C6" w:rsidP="006F61C6">
      <w:pPr>
        <w:pStyle w:val="Lineindented"/>
        <w:ind w:left="567"/>
      </w:pPr>
    </w:p>
    <w:p w:rsidR="006F61C6" w:rsidRPr="00AF314E" w:rsidRDefault="006F61C6" w:rsidP="006F61C6">
      <w:pPr>
        <w:pStyle w:val="Lineindented"/>
        <w:ind w:left="567"/>
      </w:pPr>
      <w:r w:rsidRPr="00AF314E">
        <w:rPr>
          <w:rFonts w:ascii="Univers LT Std 85 XBlk" w:hAnsi="Univers LT Std 85 XBlk"/>
          <w:sz w:val="16"/>
          <w:szCs w:val="16"/>
        </w:rPr>
        <w:t>b)</w:t>
      </w:r>
      <w:r w:rsidRPr="00AF314E">
        <w:t xml:space="preserve"> Grooved side up?</w:t>
      </w:r>
    </w:p>
    <w:p w:rsidR="006F61C6" w:rsidRPr="00AF314E" w:rsidRDefault="006F61C6" w:rsidP="006F61C6">
      <w:pPr>
        <w:pStyle w:val="Lineindented"/>
        <w:ind w:left="567"/>
      </w:pPr>
    </w:p>
    <w:p w:rsidR="006F61C6" w:rsidRPr="00AF314E" w:rsidRDefault="006F61C6" w:rsidP="006F61C6">
      <w:pPr>
        <w:pStyle w:val="Lineindented"/>
        <w:ind w:left="567"/>
      </w:pPr>
    </w:p>
    <w:p w:rsidR="006F61C6" w:rsidRPr="00AF314E" w:rsidRDefault="006F61C6" w:rsidP="006F61C6">
      <w:pPr>
        <w:pStyle w:val="Lineindented"/>
        <w:ind w:left="567"/>
      </w:pPr>
    </w:p>
    <w:p w:rsidR="006F61C6" w:rsidRPr="00AF314E" w:rsidRDefault="006F61C6" w:rsidP="006F61C6">
      <w:pPr>
        <w:pStyle w:val="bodytextnumberedinsideexercise"/>
        <w:tabs>
          <w:tab w:val="clear" w:pos="360"/>
        </w:tabs>
        <w:ind w:left="0" w:firstLine="0"/>
      </w:pPr>
    </w:p>
    <w:p w:rsidR="006F61C6" w:rsidRPr="00AF314E" w:rsidRDefault="006F61C6" w:rsidP="006F61C6">
      <w:pPr>
        <w:pStyle w:val="bodytextnumberedinsideexercise"/>
        <w:numPr>
          <w:ilvl w:val="0"/>
          <w:numId w:val="2"/>
        </w:numPr>
      </w:pPr>
      <w:r w:rsidRPr="00AF314E">
        <w:t>What type of nails should be used to fix 21mm decking exposed to the weather?</w:t>
      </w:r>
    </w:p>
    <w:p w:rsidR="006F61C6" w:rsidRDefault="006F61C6" w:rsidP="006F61C6">
      <w:pPr>
        <w:pStyle w:val="BodyTextBEFOREbullet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6F61C6" w:rsidTr="006F61C6">
        <w:tc>
          <w:tcPr>
            <w:tcW w:w="8778" w:type="dxa"/>
          </w:tcPr>
          <w:p w:rsidR="006F61C6" w:rsidRDefault="006F61C6"/>
          <w:p w:rsidR="006F61C6" w:rsidRDefault="006F61C6"/>
          <w:p w:rsidR="006F61C6" w:rsidRDefault="006F61C6"/>
          <w:p w:rsidR="006F61C6" w:rsidRDefault="006F61C6"/>
          <w:p w:rsidR="006F61C6" w:rsidRDefault="006F61C6"/>
          <w:p w:rsidR="006F61C6" w:rsidRDefault="006F61C6"/>
        </w:tc>
      </w:tr>
    </w:tbl>
    <w:p w:rsidR="00A57CE3" w:rsidRDefault="00A57CE3"/>
    <w:sectPr w:rsidR="00A57CE3" w:rsidSect="006F6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418" w:bottom="1418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31" w:rsidRDefault="006D1F31" w:rsidP="006F61C6">
      <w:r>
        <w:separator/>
      </w:r>
    </w:p>
  </w:endnote>
  <w:endnote w:type="continuationSeparator" w:id="0">
    <w:p w:rsidR="006D1F31" w:rsidRDefault="006D1F31" w:rsidP="006F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DA" w:rsidRPr="00CA4FBF" w:rsidRDefault="00C91413" w:rsidP="001048FF">
    <w:pPr>
      <w:pStyle w:val="EvenFooter"/>
      <w:tabs>
        <w:tab w:val="clear" w:pos="6516"/>
        <w:tab w:val="right" w:pos="6946"/>
      </w:tabs>
    </w:pPr>
    <w:r w:rsidRPr="00E32FD6">
      <w:rPr>
        <w:rFonts w:ascii="Univers LT Std 55" w:hAnsi="Univers LT Std 55"/>
      </w:rPr>
      <w:fldChar w:fldCharType="begin"/>
    </w:r>
    <w:r w:rsidRPr="00E32FD6">
      <w:rPr>
        <w:rFonts w:ascii="Univers LT Std 55" w:hAnsi="Univers LT Std 55"/>
      </w:rPr>
      <w:instrText xml:space="preserve"> PAGE </w:instrText>
    </w:r>
    <w:r w:rsidRPr="00E32FD6">
      <w:rPr>
        <w:rFonts w:ascii="Univers LT Std 55" w:hAnsi="Univers LT Std 55"/>
      </w:rPr>
      <w:fldChar w:fldCharType="separate"/>
    </w:r>
    <w:r>
      <w:rPr>
        <w:rFonts w:ascii="Univers LT Std 55" w:hAnsi="Univers LT Std 55"/>
        <w:noProof/>
      </w:rPr>
      <w:t>14</w:t>
    </w:r>
    <w:r w:rsidRPr="00E32FD6">
      <w:rPr>
        <w:rFonts w:ascii="Univers LT Std 55" w:hAnsi="Univers LT Std 55"/>
      </w:rPr>
      <w:fldChar w:fldCharType="end"/>
    </w:r>
    <w:r w:rsidRPr="00CA4FBF">
      <w:tab/>
    </w:r>
    <w:r w:rsidRPr="00C35410">
      <w:rPr>
        <w:b/>
      </w:rPr>
      <w:t xml:space="preserve"> December</w:t>
    </w:r>
    <w:r>
      <w:rPr>
        <w:b/>
      </w:rPr>
      <w:t xml:space="preserve"> 2016 v3.0</w:t>
    </w:r>
    <w:r>
      <w:tab/>
    </w:r>
    <w:r w:rsidRPr="00B046F0">
      <w:t xml:space="preserve">© </w:t>
    </w:r>
    <w:r>
      <w:t>BCITO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DA" w:rsidRPr="008A5DE2" w:rsidRDefault="00C91413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6D1F31">
      <w:rPr>
        <w:rStyle w:val="PageNumber"/>
        <w:rFonts w:ascii="Univers LT Std 55" w:hAnsi="Univers LT Std 55"/>
      </w:rPr>
      <w:t>2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31" w:rsidRDefault="006D1F31" w:rsidP="006F61C6">
      <w:r>
        <w:separator/>
      </w:r>
    </w:p>
  </w:footnote>
  <w:footnote w:type="continuationSeparator" w:id="0">
    <w:p w:rsidR="006D1F31" w:rsidRDefault="006D1F31" w:rsidP="006F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DA" w:rsidRPr="005B0012" w:rsidRDefault="00C91413" w:rsidP="00CC78C3">
    <w:pPr>
      <w:tabs>
        <w:tab w:val="right" w:pos="8789"/>
      </w:tabs>
      <w:ind w:left="-851"/>
      <w:rPr>
        <w:sz w:val="16"/>
        <w:szCs w:val="16"/>
      </w:rPr>
    </w:pPr>
    <w:r>
      <w:rPr>
        <w:rFonts w:ascii="Univers LT Std 85 XBlk" w:hAnsi="Univers LT Std 85 XBlk"/>
        <w:sz w:val="16"/>
        <w:szCs w:val="16"/>
      </w:rPr>
      <w:t>12935</w:t>
    </w:r>
    <w:r w:rsidRPr="005558A5">
      <w:rPr>
        <w:sz w:val="16"/>
        <w:szCs w:val="16"/>
      </w:rPr>
      <w:t xml:space="preserve">  </w:t>
    </w:r>
    <w:r w:rsidR="006F61C6" w:rsidRPr="005558A5">
      <w:rPr>
        <w:noProof/>
        <w:sz w:val="16"/>
        <w:szCs w:val="16"/>
        <w:lang w:val="en-NZ" w:eastAsia="en-NZ"/>
      </w:rPr>
      <w:drawing>
        <wp:inline distT="0" distB="0" distL="0" distR="0">
          <wp:extent cx="76200" cy="76200"/>
          <wp:effectExtent l="0" t="0" r="0" b="0"/>
          <wp:docPr id="9" name="Picture 9" descr="bullet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llet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8A5">
      <w:rPr>
        <w:sz w:val="16"/>
        <w:szCs w:val="16"/>
      </w:rPr>
      <w:t xml:space="preserve">  </w:t>
    </w:r>
    <w:r w:rsidR="006F61C6" w:rsidRPr="005558A5">
      <w:rPr>
        <w:noProof/>
        <w:sz w:val="16"/>
        <w:szCs w:val="16"/>
        <w:lang w:val="en-NZ" w:eastAsia="en-NZ"/>
      </w:rPr>
      <w:drawing>
        <wp:inline distT="0" distB="0" distL="0" distR="0">
          <wp:extent cx="76200" cy="76200"/>
          <wp:effectExtent l="0" t="0" r="0" b="0"/>
          <wp:docPr id="8" name="Picture 8" descr="bullet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llet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8A5">
      <w:rPr>
        <w:sz w:val="16"/>
        <w:szCs w:val="16"/>
      </w:rPr>
      <w:t xml:space="preserve">  </w:t>
    </w:r>
    <w:r w:rsidR="006F61C6" w:rsidRPr="005558A5">
      <w:rPr>
        <w:noProof/>
        <w:sz w:val="16"/>
        <w:szCs w:val="16"/>
        <w:lang w:val="en-NZ" w:eastAsia="en-NZ"/>
      </w:rPr>
      <w:drawing>
        <wp:inline distT="0" distB="0" distL="0" distR="0">
          <wp:extent cx="76200" cy="76200"/>
          <wp:effectExtent l="0" t="0" r="0" b="0"/>
          <wp:docPr id="7" name="Picture 7" descr="bullet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ullet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8A5">
      <w:rPr>
        <w:sz w:val="16"/>
        <w:szCs w:val="16"/>
      </w:rPr>
      <w:tab/>
      <w:t xml:space="preserve">National Certificate in Building, Construction, and Allied Trades Skills (BCATS) </w:t>
    </w:r>
    <w:r w:rsidR="006F61C6" w:rsidRPr="005558A5">
      <w:rPr>
        <w:noProof/>
        <w:sz w:val="16"/>
        <w:szCs w:val="16"/>
        <w:lang w:val="en-NZ" w:eastAsia="en-NZ"/>
      </w:rPr>
      <w:drawing>
        <wp:inline distT="0" distB="0" distL="0" distR="0">
          <wp:extent cx="876300" cy="281940"/>
          <wp:effectExtent l="0" t="0" r="0" b="3810"/>
          <wp:docPr id="6" name="Picture 6" descr="B-Con log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-Con logo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8A5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DA" w:rsidRPr="00B046F0" w:rsidRDefault="00C91413" w:rsidP="00CC78C3">
    <w:pPr>
      <w:tabs>
        <w:tab w:val="right" w:pos="9639"/>
      </w:tabs>
      <w:ind w:right="-852"/>
      <w:rPr>
        <w:rFonts w:cs="Arial"/>
        <w:sz w:val="16"/>
        <w:szCs w:val="16"/>
        <w:lang w:val="en-NZ"/>
      </w:rPr>
    </w:pPr>
    <w:r w:rsidRPr="00B046F0">
      <w:rPr>
        <w:sz w:val="16"/>
        <w:szCs w:val="16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1C6" w:rsidRDefault="006F61C6" w:rsidP="006F61C6">
    <w:pPr>
      <w:pStyle w:val="Header"/>
      <w:tabs>
        <w:tab w:val="clear" w:pos="8789"/>
        <w:tab w:val="left" w:pos="7224"/>
      </w:tabs>
      <w:jc w:val="right"/>
    </w:pPr>
    <w:r>
      <w:tab/>
    </w:r>
    <w:r>
      <w:rPr>
        <w:noProof/>
        <w:lang w:val="en-NZ" w:eastAsia="en-NZ"/>
      </w:rPr>
      <w:drawing>
        <wp:inline distT="0" distB="0" distL="0" distR="0" wp14:anchorId="397F73D0" wp14:editId="698AB313">
          <wp:extent cx="2370557" cy="11525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E65C7"/>
    <w:multiLevelType w:val="singleLevel"/>
    <w:tmpl w:val="AC58406A"/>
    <w:lvl w:ilvl="0">
      <w:start w:val="1"/>
      <w:numFmt w:val="bullet"/>
      <w:pStyle w:val="Carpentry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</w:abstractNum>
  <w:abstractNum w:abstractNumId="2" w15:restartNumberingAfterBreak="0">
    <w:nsid w:val="76014833"/>
    <w:multiLevelType w:val="multilevel"/>
    <w:tmpl w:val="1442AFE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70BBC"/>
    <w:multiLevelType w:val="hybridMultilevel"/>
    <w:tmpl w:val="3FA4C93C"/>
    <w:lvl w:ilvl="0" w:tplc="FFFFFFFF">
      <w:start w:val="1"/>
      <w:numFmt w:val="bullet"/>
      <w:pStyle w:val="BodyText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999999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633CC2"/>
    <w:multiLevelType w:val="hybridMultilevel"/>
    <w:tmpl w:val="B7FAA0FC"/>
    <w:lvl w:ilvl="0" w:tplc="79A8C5CE">
      <w:start w:val="1"/>
      <w:numFmt w:val="decimal"/>
      <w:pStyle w:val="BodyTextBEFOREbulletsChar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31"/>
    <w:rsid w:val="006D1F31"/>
    <w:rsid w:val="006F61C6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7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C6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orWksht">
    <w:name w:val="Ex or Wksht"/>
    <w:basedOn w:val="Heading1"/>
    <w:rsid w:val="006F61C6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styleId="Header">
    <w:name w:val="header"/>
    <w:basedOn w:val="Normal"/>
    <w:link w:val="HeaderChar"/>
    <w:rsid w:val="006F61C6"/>
    <w:pPr>
      <w:tabs>
        <w:tab w:val="right" w:pos="8789"/>
      </w:tabs>
      <w:ind w:left="-851" w:right="-1"/>
    </w:pPr>
    <w:rPr>
      <w:caps/>
      <w:sz w:val="16"/>
    </w:rPr>
  </w:style>
  <w:style w:type="character" w:customStyle="1" w:styleId="HeaderChar">
    <w:name w:val="Header Char"/>
    <w:basedOn w:val="DefaultParagraphFont"/>
    <w:link w:val="Header"/>
    <w:rsid w:val="006F61C6"/>
    <w:rPr>
      <w:rFonts w:ascii="Univers LT Std 45 Light" w:eastAsia="Times" w:hAnsi="Univers LT Std 45 Light" w:cs="Times New Roman"/>
      <w:caps/>
      <w:sz w:val="16"/>
      <w:szCs w:val="20"/>
      <w:lang w:val="en-US"/>
    </w:rPr>
  </w:style>
  <w:style w:type="character" w:styleId="PageNumber">
    <w:name w:val="page number"/>
    <w:basedOn w:val="DefaultParagraphFont"/>
    <w:rsid w:val="006F61C6"/>
  </w:style>
  <w:style w:type="paragraph" w:customStyle="1" w:styleId="ODDFOOTER">
    <w:name w:val="ODD FOOTER"/>
    <w:basedOn w:val="Footer"/>
    <w:rsid w:val="006F61C6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  <w:style w:type="paragraph" w:customStyle="1" w:styleId="EvenFooter">
    <w:name w:val="Even Footer"/>
    <w:basedOn w:val="Normal"/>
    <w:rsid w:val="006F61C6"/>
    <w:pPr>
      <w:tabs>
        <w:tab w:val="right" w:pos="6516"/>
        <w:tab w:val="right" w:pos="8789"/>
      </w:tabs>
      <w:spacing w:line="280" w:lineRule="exact"/>
      <w:ind w:left="-851"/>
    </w:pPr>
    <w:rPr>
      <w:rFonts w:ascii="Univers LT Std 85 XBlk" w:hAnsi="Univers LT Std 85 XBlk"/>
      <w:sz w:val="16"/>
    </w:rPr>
  </w:style>
  <w:style w:type="paragraph" w:customStyle="1" w:styleId="BodyTextBEFOREbullets">
    <w:name w:val="Body Text BEFORE bullets"/>
    <w:basedOn w:val="Normal"/>
    <w:link w:val="BodyTextBEFOREbulletsChar"/>
    <w:rsid w:val="006F61C6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character" w:customStyle="1" w:styleId="BodyTextBEFOREbulletsChar">
    <w:name w:val="Body Text BEFORE bullets Char"/>
    <w:link w:val="BodyTextBEFOREbullets"/>
    <w:rsid w:val="006F61C6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BodyTextbulletedlist">
    <w:name w:val="Body Text bulleted list"/>
    <w:basedOn w:val="Normal"/>
    <w:rsid w:val="006F61C6"/>
    <w:pPr>
      <w:numPr>
        <w:numId w:val="1"/>
      </w:numPr>
      <w:tabs>
        <w:tab w:val="left" w:pos="1134"/>
      </w:tabs>
      <w:spacing w:before="120" w:after="40" w:line="280" w:lineRule="exact"/>
      <w:ind w:left="1134" w:hanging="567"/>
    </w:pPr>
    <w:rPr>
      <w:lang w:val="en-GB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6F61C6"/>
    <w:pPr>
      <w:tabs>
        <w:tab w:val="num" w:pos="360"/>
      </w:tabs>
      <w:spacing w:before="120" w:line="280" w:lineRule="exact"/>
      <w:ind w:left="340" w:hanging="340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6F61C6"/>
    <w:pPr>
      <w:pBdr>
        <w:bottom w:val="single" w:sz="8" w:space="1" w:color="auto"/>
        <w:between w:val="single" w:sz="8" w:space="1" w:color="auto"/>
      </w:pBdr>
      <w:tabs>
        <w:tab w:val="clear" w:pos="360"/>
      </w:tabs>
      <w:ind w:left="0" w:firstLine="0"/>
    </w:pPr>
  </w:style>
  <w:style w:type="paragraph" w:customStyle="1" w:styleId="Lineindented">
    <w:name w:val="Line indented"/>
    <w:basedOn w:val="bodytextnumberedinsideexercise"/>
    <w:rsid w:val="006F61C6"/>
    <w:pPr>
      <w:pBdr>
        <w:bottom w:val="single" w:sz="8" w:space="1" w:color="999999"/>
        <w:between w:val="single" w:sz="8" w:space="1" w:color="999999"/>
      </w:pBdr>
      <w:tabs>
        <w:tab w:val="clear" w:pos="360"/>
      </w:tabs>
      <w:ind w:left="1276" w:firstLine="0"/>
    </w:pPr>
  </w:style>
  <w:style w:type="paragraph" w:customStyle="1" w:styleId="CarpentryBullet">
    <w:name w:val="Carpentry Bullet"/>
    <w:basedOn w:val="Normal"/>
    <w:rsid w:val="006F61C6"/>
    <w:pPr>
      <w:numPr>
        <w:numId w:val="3"/>
      </w:numPr>
      <w:spacing w:before="40" w:after="40" w:line="280" w:lineRule="exact"/>
    </w:pPr>
    <w:rPr>
      <w:rFonts w:eastAsia="Times New Roman"/>
      <w:lang w:val="en-NZ" w:eastAsia="en-GB"/>
    </w:rPr>
  </w:style>
  <w:style w:type="paragraph" w:customStyle="1" w:styleId="Bullet">
    <w:name w:val="Bullet"/>
    <w:basedOn w:val="Normal"/>
    <w:rsid w:val="006F61C6"/>
    <w:pPr>
      <w:numPr>
        <w:numId w:val="4"/>
      </w:numPr>
      <w:tabs>
        <w:tab w:val="left" w:pos="431"/>
      </w:tabs>
    </w:pPr>
    <w:rPr>
      <w:rFonts w:ascii="Arial" w:eastAsia="Times New Roman" w:hAnsi="Arial"/>
      <w:color w:val="000000"/>
      <w:lang w:val="en-NZ"/>
    </w:rPr>
  </w:style>
  <w:style w:type="character" w:customStyle="1" w:styleId="bodytextnumberedinsideexerciseChar">
    <w:name w:val="body text numbered inside exercise Char"/>
    <w:link w:val="bodytextnumberedinsideexercise"/>
    <w:rsid w:val="006F61C6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F61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6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C6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F61C6"/>
    <w:rPr>
      <w:b/>
      <w:bCs/>
    </w:rPr>
  </w:style>
  <w:style w:type="table" w:styleId="TableGrid">
    <w:name w:val="Table Grid"/>
    <w:basedOn w:val="TableNormal"/>
    <w:uiPriority w:val="39"/>
    <w:rsid w:val="006F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12935 - Deck - Activity sheet-1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2020-03-17T21:16:00Z</dcterms:created>
  <dcterms:modified xsi:type="dcterms:W3CDTF">2020-03-17T21:16:00Z</dcterms:modified>
</cp:coreProperties>
</file>