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96" w:rsidRDefault="00BF0696" w:rsidP="00BF0696">
      <w:pPr>
        <w:pStyle w:val="Heading1"/>
      </w:pPr>
      <w:bookmarkStart w:id="0" w:name="_GoBack"/>
      <w:bookmarkEnd w:id="0"/>
      <w:r w:rsidRPr="00BF0696">
        <w:t>Activity 2 – 24530 (v2) Identify, select, maintain, and use portable power tools for BCATS projects</w:t>
      </w:r>
    </w:p>
    <w:p w:rsidR="00046CB9" w:rsidRDefault="00046CB9" w:rsidP="00046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CB9" w:rsidTr="00046CB9">
        <w:tc>
          <w:tcPr>
            <w:tcW w:w="9016" w:type="dxa"/>
          </w:tcPr>
          <w:p w:rsidR="00046CB9" w:rsidRDefault="00046CB9" w:rsidP="00046CB9"/>
          <w:p w:rsidR="00046CB9" w:rsidRPr="00046CB9" w:rsidRDefault="00046CB9" w:rsidP="00046CB9">
            <w:pPr>
              <w:rPr>
                <w:b/>
                <w:sz w:val="24"/>
              </w:rPr>
            </w:pPr>
            <w:r w:rsidRPr="00046CB9">
              <w:rPr>
                <w:b/>
                <w:sz w:val="24"/>
              </w:rPr>
              <w:t>Student name:</w:t>
            </w:r>
          </w:p>
          <w:p w:rsidR="00046CB9" w:rsidRDefault="00046CB9" w:rsidP="00046CB9"/>
        </w:tc>
      </w:tr>
    </w:tbl>
    <w:p w:rsidR="00BF0696" w:rsidRPr="00467B41" w:rsidRDefault="00BF0696" w:rsidP="00BF0696">
      <w:pPr>
        <w:pStyle w:val="ListParagraph"/>
        <w:tabs>
          <w:tab w:val="right" w:pos="9026"/>
        </w:tabs>
        <w:ind w:left="567"/>
        <w:rPr>
          <w:rFonts w:ascii="Arial" w:hAnsi="Arial" w:cs="Arial"/>
        </w:rPr>
      </w:pPr>
    </w:p>
    <w:p w:rsidR="00BF0696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materials are the cheapest drill bits made of?</w:t>
      </w:r>
      <w:r w:rsidRPr="00A8753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F0696" w:rsidRPr="00467B41" w:rsidRDefault="00BF0696" w:rsidP="00BF0696">
      <w:pPr>
        <w:pStyle w:val="bodytextnumberedinsideexercise"/>
        <w:tabs>
          <w:tab w:val="clear" w:pos="567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ind w:left="567"/>
        <w:rPr>
          <w:rFonts w:ascii="Arial" w:hAnsi="Arial" w:cs="Arial"/>
        </w:rPr>
      </w:pPr>
      <w:r w:rsidRPr="00467B41">
        <w:rPr>
          <w:rFonts w:ascii="Arial" w:hAnsi="Arial" w:cs="Arial"/>
        </w:rPr>
        <w:t xml:space="preserve">What is the disadvantage of using this type of drill bit?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Default="00BF0696" w:rsidP="00BF0696">
      <w:pPr>
        <w:pStyle w:val="bodytextnumberedinsideexercis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What is the most common type of quality general-purpose drill bit?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spacing w:after="0" w:line="240" w:lineRule="auto"/>
        <w:ind w:left="567"/>
        <w:rPr>
          <w:rFonts w:ascii="Arial" w:hAnsi="Arial" w:cs="Arial"/>
          <w:b/>
          <w:bCs/>
          <w:i/>
          <w:iCs/>
        </w:rPr>
      </w:pPr>
      <w:r w:rsidRPr="00467B41">
        <w:rPr>
          <w:rFonts w:ascii="Arial" w:hAnsi="Arial" w:cs="Arial"/>
        </w:rPr>
        <w:t>Describe the advantage of the centre-point drill bit for drilling in timber</w:t>
      </w:r>
      <w:r>
        <w:rPr>
          <w:rFonts w:ascii="Arial" w:hAnsi="Arial" w:cs="Arial"/>
        </w:rPr>
        <w:t>:</w:t>
      </w:r>
      <w:r w:rsidRPr="00467B41">
        <w:rPr>
          <w:rFonts w:ascii="Arial" w:hAnsi="Arial" w:cs="Arial"/>
        </w:rPr>
        <w:t xml:space="preserve">  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1087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type of drill bit is needed to drill into concrete?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What type of power drill do you need to drill through concrete?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F54FE" w:rsidRDefault="00CF54FE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CF54FE" w:rsidRDefault="00CF54FE" w:rsidP="00CF54FE">
      <w:pPr>
        <w:rPr>
          <w:rFonts w:ascii="Univers LT Std 45 Light" w:eastAsia="Times" w:hAnsi="Univers LT Std 45 Light" w:cs="Times New Roman"/>
          <w:lang w:val="en-US" w:eastAsia="en-US"/>
        </w:rPr>
      </w:pPr>
      <w:r>
        <w:br w:type="page"/>
      </w:r>
    </w:p>
    <w:p w:rsidR="00BF0696" w:rsidRPr="00CF54FE" w:rsidRDefault="00BF0696" w:rsidP="00BF069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54FE">
        <w:rPr>
          <w:rStyle w:val="bodytextnumberedinsideexerciseChar"/>
          <w:rFonts w:ascii="Arial" w:eastAsiaTheme="minorEastAsia" w:hAnsi="Arial" w:cs="Arial"/>
          <w:sz w:val="22"/>
          <w:szCs w:val="22"/>
        </w:rPr>
        <w:t>You need to drill a hole in a narrow, confined space. What type of power drill would</w:t>
      </w:r>
      <w:r w:rsidRPr="00CF54FE">
        <w:rPr>
          <w:rFonts w:ascii="Arial" w:hAnsi="Arial" w:cs="Arial"/>
        </w:rPr>
        <w:t xml:space="preserve"> you use? 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1403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lastRenderedPageBreak/>
        <w:t>What are the possible consequences of trying to hold small objects in your hands when drilling?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880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Identify 4 safety rules that should be observed when using a portable power drill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Pr="00467B41" w:rsidRDefault="00BF0696" w:rsidP="00BF0696">
      <w:pPr>
        <w:rPr>
          <w:rFonts w:ascii="Arial" w:hAnsi="Arial" w:cs="Arial"/>
        </w:rPr>
      </w:pPr>
    </w:p>
    <w:p w:rsidR="00BF0696" w:rsidRPr="00467B41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When drilling a hole in a piece of metal using a large-sized bit, what is the possible injury to the operator if the drill jams?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816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Pr="00467B41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 xml:space="preserve">Identify </w:t>
      </w:r>
      <w:r w:rsidRPr="00A8753F">
        <w:rPr>
          <w:rFonts w:ascii="Arial" w:hAnsi="Arial" w:cs="Arial"/>
          <w:b/>
          <w:bCs/>
          <w:sz w:val="22"/>
          <w:szCs w:val="22"/>
          <w:lang w:val="en-GB"/>
        </w:rPr>
        <w:t>THREE</w:t>
      </w:r>
      <w:r w:rsidRPr="00467B41">
        <w:rPr>
          <w:rFonts w:ascii="Arial" w:hAnsi="Arial" w:cs="Arial"/>
          <w:sz w:val="22"/>
          <w:szCs w:val="22"/>
          <w:lang w:val="en-GB"/>
        </w:rPr>
        <w:t xml:space="preserve"> common actions that can cause a drill bit to break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BF0696" w:rsidRPr="00467B41" w:rsidRDefault="00BF0696" w:rsidP="00BF0696">
      <w:pPr>
        <w:pStyle w:val="ListParagraph"/>
        <w:tabs>
          <w:tab w:val="num" w:pos="709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F0696" w:rsidTr="00483AEA">
        <w:trPr>
          <w:trHeight w:val="582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Pr="00467B41" w:rsidRDefault="00BF0696" w:rsidP="00BF0696">
      <w:pPr>
        <w:rPr>
          <w:rFonts w:ascii="Arial" w:hAnsi="Arial" w:cs="Arial"/>
        </w:rPr>
      </w:pPr>
    </w:p>
    <w:p w:rsidR="00BF0696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t>To obtain a tidy finish, what can you do to avoid splintering the exit hole?</w:t>
      </w:r>
    </w:p>
    <w:p w:rsidR="00BF0696" w:rsidRPr="00467B41" w:rsidRDefault="00BF0696" w:rsidP="00BF0696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816"/>
        </w:trPr>
        <w:tc>
          <w:tcPr>
            <w:tcW w:w="8454" w:type="dxa"/>
          </w:tcPr>
          <w:p w:rsidR="00BF0696" w:rsidRPr="00A8753F" w:rsidRDefault="00BF0696" w:rsidP="00483AEA">
            <w:pPr>
              <w:pStyle w:val="ListParagraph"/>
              <w:tabs>
                <w:tab w:val="num" w:pos="709"/>
              </w:tabs>
              <w:spacing w:line="360" w:lineRule="auto"/>
              <w:ind w:left="567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"/>
        <w:tabs>
          <w:tab w:val="left" w:pos="709"/>
        </w:tabs>
        <w:spacing w:after="0"/>
        <w:ind w:left="567"/>
        <w:rPr>
          <w:sz w:val="22"/>
          <w:szCs w:val="24"/>
        </w:rPr>
      </w:pPr>
    </w:p>
    <w:p w:rsidR="00BF0696" w:rsidRDefault="00BF0696" w:rsidP="00BF0696">
      <w:pPr>
        <w:pStyle w:val="bodytextnumberedinsideexercis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7B41">
        <w:rPr>
          <w:rFonts w:ascii="Arial" w:hAnsi="Arial" w:cs="Arial"/>
          <w:sz w:val="22"/>
          <w:szCs w:val="22"/>
          <w:lang w:val="en-GB"/>
        </w:rPr>
        <w:lastRenderedPageBreak/>
        <w:t>You have been instructed to drill a 38mm hole through a piece of 10mm MDF. What type of drill and drill bit should you choose? Give reasons for your choice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BF0696" w:rsidRDefault="00BF0696" w:rsidP="00BF0696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Type of bit: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869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0696" w:rsidRDefault="00BF0696" w:rsidP="00BF0696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:rsidR="00BF0696" w:rsidRDefault="00BF0696" w:rsidP="00BF0696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Reason: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F0696" w:rsidTr="00483AEA">
        <w:trPr>
          <w:trHeight w:val="878"/>
        </w:trPr>
        <w:tc>
          <w:tcPr>
            <w:tcW w:w="8454" w:type="dxa"/>
          </w:tcPr>
          <w:p w:rsidR="00BF0696" w:rsidRDefault="00BF0696" w:rsidP="00483AEA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57CE3" w:rsidRDefault="00A57CE3"/>
    <w:sectPr w:rsidR="00A57CE3" w:rsidSect="00BF069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96" w:rsidRDefault="00BF0696" w:rsidP="00BF0696">
      <w:pPr>
        <w:spacing w:after="0" w:line="240" w:lineRule="auto"/>
      </w:pPr>
      <w:r>
        <w:separator/>
      </w:r>
    </w:p>
  </w:endnote>
  <w:endnote w:type="continuationSeparator" w:id="0">
    <w:p w:rsidR="00BF0696" w:rsidRDefault="00BF0696" w:rsidP="00BF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96" w:rsidRPr="001C3440" w:rsidRDefault="00BF0696" w:rsidP="00BF0696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 w:rsidR="00CF54FE">
      <w:rPr>
        <w:rFonts w:ascii="Arial" w:hAnsi="Arial" w:cs="Arial"/>
        <w:noProof/>
        <w:sz w:val="20"/>
      </w:rPr>
      <w:t>2</w:t>
    </w:r>
    <w:r w:rsidRPr="00EB04C0">
      <w:rPr>
        <w:rFonts w:ascii="Arial" w:hAnsi="Arial" w:cs="Arial"/>
        <w:noProof/>
        <w:sz w:val="20"/>
      </w:rPr>
      <w:fldChar w:fldCharType="end"/>
    </w:r>
  </w:p>
  <w:p w:rsidR="00BF0696" w:rsidRDefault="00BF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96" w:rsidRPr="001C3440" w:rsidRDefault="00BF0696" w:rsidP="00BF0696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  <w:sz w:val="20"/>
      </w:rPr>
      <w:fldChar w:fldCharType="begin"/>
    </w:r>
    <w:r w:rsidRPr="00EB04C0">
      <w:rPr>
        <w:rFonts w:ascii="Arial" w:hAnsi="Arial" w:cs="Arial"/>
        <w:sz w:val="20"/>
      </w:rPr>
      <w:instrText xml:space="preserve"> PAGE   \* MERGEFORMAT </w:instrText>
    </w:r>
    <w:r w:rsidRPr="00EB04C0">
      <w:rPr>
        <w:rFonts w:ascii="Arial" w:hAnsi="Arial" w:cs="Arial"/>
        <w:sz w:val="20"/>
      </w:rPr>
      <w:fldChar w:fldCharType="separate"/>
    </w:r>
    <w:r w:rsidR="00CF54FE">
      <w:rPr>
        <w:rFonts w:ascii="Arial" w:hAnsi="Arial" w:cs="Arial"/>
        <w:noProof/>
        <w:sz w:val="20"/>
      </w:rPr>
      <w:t>1</w:t>
    </w:r>
    <w:r w:rsidRPr="00EB04C0">
      <w:rPr>
        <w:rFonts w:ascii="Arial" w:hAnsi="Arial" w:cs="Arial"/>
        <w:noProof/>
        <w:sz w:val="20"/>
      </w:rPr>
      <w:fldChar w:fldCharType="end"/>
    </w:r>
  </w:p>
  <w:p w:rsidR="00BF0696" w:rsidRDefault="00BF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96" w:rsidRDefault="00BF0696" w:rsidP="00BF0696">
      <w:pPr>
        <w:spacing w:after="0" w:line="240" w:lineRule="auto"/>
      </w:pPr>
      <w:r>
        <w:separator/>
      </w:r>
    </w:p>
  </w:footnote>
  <w:footnote w:type="continuationSeparator" w:id="0">
    <w:p w:rsidR="00BF0696" w:rsidRDefault="00BF0696" w:rsidP="00BF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96" w:rsidRDefault="00BF0696" w:rsidP="00BF0696">
    <w:pPr>
      <w:pStyle w:val="Header"/>
      <w:jc w:val="right"/>
    </w:pPr>
    <w:r>
      <w:rPr>
        <w:noProof/>
        <w:lang w:eastAsia="en-NZ"/>
      </w:rPr>
      <w:drawing>
        <wp:inline distT="0" distB="0" distL="0" distR="0" wp14:anchorId="0A677683" wp14:editId="3E3A4905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71F6"/>
    <w:multiLevelType w:val="hybridMultilevel"/>
    <w:tmpl w:val="A2DA3768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6"/>
    <w:rsid w:val="00046CB9"/>
    <w:rsid w:val="001F1BBE"/>
    <w:rsid w:val="004B1B6B"/>
    <w:rsid w:val="00A57CE3"/>
    <w:rsid w:val="00BF0696"/>
    <w:rsid w:val="00CF54FE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4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96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69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BF0696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BF0696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BF0696"/>
    <w:pPr>
      <w:tabs>
        <w:tab w:val="left" w:pos="543"/>
      </w:tabs>
      <w:spacing w:after="280" w:line="280" w:lineRule="exact"/>
    </w:pPr>
    <w:rPr>
      <w:rFonts w:ascii="Univers LT Std 45 Light" w:eastAsia="Times" w:hAnsi="Univers LT Std 45 Light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0696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96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F0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24350 - Power tools - Activity sheet 2</Template>
  <TotalTime>4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4</cp:revision>
  <dcterms:created xsi:type="dcterms:W3CDTF">2020-03-17T23:39:00Z</dcterms:created>
  <dcterms:modified xsi:type="dcterms:W3CDTF">2020-03-18T00:03:00Z</dcterms:modified>
</cp:coreProperties>
</file>